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6" w:rsidRPr="00C35A43" w:rsidRDefault="009C5916" w:rsidP="00EB1285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สรุปผลการจัดกระบวนการเรียนรู้สมาชิกศูนย์จัดการศัตรูพืชชุมชน</w:t>
      </w:r>
    </w:p>
    <w:p w:rsidR="009C5916" w:rsidRPr="00C35A43" w:rsidRDefault="009C5916" w:rsidP="00EB1285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ครั้งที่ 2  วันที่ 29 เดือน ธันวาคม พ.ศ.2558</w:t>
      </w:r>
    </w:p>
    <w:p w:rsidR="009C5916" w:rsidRPr="00C35A43" w:rsidRDefault="009C5916" w:rsidP="00EB1285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ตำบลบ้านเกาะ  อำเภอบางไทร  จังหวัดพระนครศรีอยุธยา</w:t>
      </w:r>
    </w:p>
    <w:p w:rsidR="009C5916" w:rsidRPr="00C35A43" w:rsidRDefault="009C5916" w:rsidP="00EB1285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noProof/>
        </w:rPr>
        <w:pict>
          <v:rect id="_x0000_s1026" style="position:absolute;margin-left:239.05pt;margin-top:20.45pt;width:226.5pt;height:185.45pt;z-index:251658240;visibility:visible;v-text-anchor:middle" strokecolor="#f79646" strokeweight="2pt">
            <v:textbox style="mso-next-textbox:#_x0000_s1026">
              <w:txbxContent>
                <w:p w:rsidR="009C5916" w:rsidRDefault="009C5916">
                  <w:r w:rsidRPr="006F409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2" o:spid="_x0000_i1026" type="#_x0000_t75" alt="12626145_1685040678430838_107397161_n.jpg" style="width:230.25pt;height:189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7.7pt;margin-top:20.4pt;width:226.9pt;height:182.6pt;z-index:251657216;visibility:visible;v-text-anchor:middle" strokecolor="#f79646" strokeweight="2pt">
            <v:textbox style="mso-next-textbox:#_x0000_s1027">
              <w:txbxContent>
                <w:p w:rsidR="009C5916" w:rsidRDefault="009C5916">
                  <w:r w:rsidRPr="006F409D">
                    <w:rPr>
                      <w:noProof/>
                    </w:rPr>
                    <w:pict>
                      <v:shape id="รูปภาพ 5" o:spid="_x0000_i1028" type="#_x0000_t75" alt="12650294_1685040661764173_666241412_n.jpg" style="width:230.25pt;height:189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EB1285">
      <w:pPr>
        <w:rPr>
          <w:rFonts w:ascii="TH SarabunTHAI" w:hAnsi="TH SarabunTHAI" w:cs="TH SarabunTHAI"/>
        </w:rPr>
      </w:pPr>
    </w:p>
    <w:p w:rsidR="009C5916" w:rsidRPr="00C35A43" w:rsidRDefault="009C5916" w:rsidP="00D63ACA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รูปภาพ</w:t>
      </w:r>
    </w:p>
    <w:p w:rsidR="009C5916" w:rsidRPr="00C35A43" w:rsidRDefault="009C5916" w:rsidP="00D63ACA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b/>
          <w:bCs/>
          <w:sz w:val="32"/>
          <w:szCs w:val="32"/>
          <w:cs/>
        </w:rPr>
        <w:t>ผลการอบรม</w:t>
      </w:r>
      <w:r w:rsidRPr="00C35A43">
        <w:rPr>
          <w:rFonts w:ascii="TH SarabunTHAI" w:hAnsi="TH SarabunTHAI" w:cs="TH SarabunTHAI"/>
          <w:b/>
          <w:bCs/>
          <w:sz w:val="32"/>
          <w:szCs w:val="32"/>
        </w:rPr>
        <w:t>:</w:t>
      </w:r>
      <w:r w:rsidRPr="00C35A43">
        <w:rPr>
          <w:rFonts w:ascii="TH SarabunTHAI" w:hAnsi="TH SarabunTHAI" w:cs="TH SarabunTHAI"/>
          <w:sz w:val="32"/>
          <w:szCs w:val="32"/>
          <w:cs/>
        </w:rPr>
        <w:t xml:space="preserve"> ด้วยข้าพเจ้า นางพรพรรณ  จันทร์เนียม ตำแหน่ง นักวิชาการส่งเสริมการเกษตรปฏิบัติการ สังกัด สำนักงานเกษตรอำเภอบางไทร ได้รับกำหนดการอบรม ศจช.และเสวนา กิจกรรมลดความเสี่ยงเกษตรกรจากการระบาดศัตรูพืช ปี 2559</w:t>
      </w:r>
    </w:p>
    <w:p w:rsidR="009C5916" w:rsidRPr="00C35A43" w:rsidRDefault="009C5916" w:rsidP="00D63ACA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บัดนี้ ข้าพเจ้าได้ดำเนินการกิจกรรมดังกล่าวเรียบร้อยแล้ว จึงขอรายงานสรุปผลการดำเนินกิจกรรมให้ทราบดังนี้</w:t>
      </w:r>
    </w:p>
    <w:p w:rsidR="009C5916" w:rsidRPr="00C35A43" w:rsidRDefault="009C5916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กิจกรรมดังกล่าวมีวัตถุประสงค์เพื่อ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เสริมสร้างสมรรถนะและทักษะ การวิเคราะห์สถานการณ์ด้านการเกษตร แก่ผู้รับการอบรม</w:t>
      </w:r>
    </w:p>
    <w:p w:rsidR="009C5916" w:rsidRPr="00C35A43" w:rsidRDefault="009C5916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หัวข้อการฝึกอบรมและวิทยากร หัวข้อการอบรมได้แก่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color w:val="000000"/>
          <w:sz w:val="32"/>
          <w:szCs w:val="32"/>
          <w:cs/>
        </w:rPr>
        <w:t>ระบบนิเวศพื้นฐาน(ระบบนิเวศเกษตรและกิจกรรมองค์ประกอบของระบบนิเวศเกษตร)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การสุ่มและสำรวจ วิธีการสำรวจและการเลือกจุดสุ่มสำรวจในนาข้าว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การจัดการศัตรูพืชโดยวิธีผสมผสาน(</w:t>
      </w:r>
      <w:r w:rsidRPr="00C35A43">
        <w:rPr>
          <w:rFonts w:ascii="TH SarabunTHAI" w:hAnsi="TH SarabunTHAI" w:cs="TH SarabunTHAI"/>
          <w:sz w:val="32"/>
          <w:szCs w:val="32"/>
        </w:rPr>
        <w:t>IPM)</w:t>
      </w:r>
      <w:r w:rsidRPr="00C35A43">
        <w:rPr>
          <w:rFonts w:ascii="TH SarabunTHAI" w:hAnsi="TH SarabunTHAI" w:cs="TH SarabunTHAI"/>
          <w:sz w:val="32"/>
          <w:szCs w:val="32"/>
          <w:cs/>
        </w:rPr>
        <w:t>และการขยายเชื้อราเพื่อใช้ควบคุมศัตรูพืช</w:t>
      </w:r>
    </w:p>
    <w:p w:rsidR="009C5916" w:rsidRPr="00C35A43" w:rsidRDefault="009C5916" w:rsidP="00D63ACA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วิทยากรคือ นางพรพรรณ  จันทร์เนียม  นักวิชาการส่งเสริมการเกษตรปฏิบัติการ นางสาวสุกัญญา  กิจเจตนี  นักวิชาการส่งเสริมการเกษตร สังกัด สำนักงานเกษตรอำเภอบางไทร</w:t>
      </w:r>
    </w:p>
    <w:p w:rsidR="009C5916" w:rsidRPr="00C35A43" w:rsidRDefault="009C5916" w:rsidP="00D63AC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รูปแบบการอบรม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การบรรยาย โดยมีเอกสารการอบรมเชิงปฏิบัติการ</w:t>
      </w:r>
    </w:p>
    <w:p w:rsidR="009C5916" w:rsidRPr="00C35A43" w:rsidRDefault="009C5916" w:rsidP="00D63ACA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ผู้เข้ารับการอบรมได้สอบถามปัญหา และแนวทางการปฏิบัติงาน โดยวิทยากรให้ข้อเสนอแนะและแนวทางในการปฏิบัติในทางที่ถูกต้อง</w:t>
      </w:r>
    </w:p>
    <w:p w:rsidR="009C5916" w:rsidRPr="00C35A43" w:rsidRDefault="009C5916" w:rsidP="00D63ACA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</w:p>
    <w:p w:rsidR="009C5916" w:rsidRPr="00C35A43" w:rsidRDefault="009C5916" w:rsidP="00D63ACA">
      <w:pPr>
        <w:spacing w:after="0"/>
        <w:jc w:val="right"/>
        <w:rPr>
          <w:rFonts w:ascii="TH SarabunTHAI" w:hAnsi="TH SarabunTHAI" w:cs="TH SarabunTHAI"/>
          <w:sz w:val="32"/>
          <w:szCs w:val="32"/>
          <w:cs/>
        </w:rPr>
      </w:pPr>
      <w:r w:rsidRPr="00C35A43">
        <w:rPr>
          <w:rFonts w:ascii="TH SarabunTHAI" w:hAnsi="TH SarabunTHAI" w:cs="TH SarabunTHAI"/>
          <w:sz w:val="32"/>
          <w:szCs w:val="32"/>
          <w:cs/>
        </w:rPr>
        <w:t>ลงชื่อ นางพรพรรณ  จันทร์เนียม ผู้รายงาน</w:t>
      </w:r>
    </w:p>
    <w:sectPr w:rsidR="009C5916" w:rsidRPr="00C35A43" w:rsidSect="00D63ACA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8C"/>
    <w:multiLevelType w:val="hybridMultilevel"/>
    <w:tmpl w:val="BD2848D0"/>
    <w:lvl w:ilvl="0" w:tplc="5802C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C1327A"/>
    <w:multiLevelType w:val="hybridMultilevel"/>
    <w:tmpl w:val="EE70F444"/>
    <w:lvl w:ilvl="0" w:tplc="CB1EB9C2">
      <w:start w:val="1"/>
      <w:numFmt w:val="bullet"/>
      <w:lvlText w:val="-"/>
      <w:lvlJc w:val="left"/>
      <w:pPr>
        <w:ind w:left="144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8F"/>
    <w:rsid w:val="000735A3"/>
    <w:rsid w:val="002522F9"/>
    <w:rsid w:val="0037347B"/>
    <w:rsid w:val="003B0D48"/>
    <w:rsid w:val="00414AA1"/>
    <w:rsid w:val="006F3B2E"/>
    <w:rsid w:val="006F409D"/>
    <w:rsid w:val="008313EC"/>
    <w:rsid w:val="00910951"/>
    <w:rsid w:val="009610A4"/>
    <w:rsid w:val="00962AAA"/>
    <w:rsid w:val="009C5916"/>
    <w:rsid w:val="009E1BB9"/>
    <w:rsid w:val="009F32FF"/>
    <w:rsid w:val="00C35A43"/>
    <w:rsid w:val="00C57F8F"/>
    <w:rsid w:val="00C93F1E"/>
    <w:rsid w:val="00D22166"/>
    <w:rsid w:val="00D23E72"/>
    <w:rsid w:val="00D332FF"/>
    <w:rsid w:val="00D63ACA"/>
    <w:rsid w:val="00EA1474"/>
    <w:rsid w:val="00E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285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610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สรุปผลการจัดกระบวนการเรียนรู้สมาชิกศูนย์จัดการศัตรูพืชชุมชน</dc:title>
  <dc:subject/>
  <dc:creator>user</dc:creator>
  <cp:keywords/>
  <dc:description/>
  <cp:lastModifiedBy>KWAN</cp:lastModifiedBy>
  <cp:revision>2</cp:revision>
  <cp:lastPrinted>2016-01-28T09:13:00Z</cp:lastPrinted>
  <dcterms:created xsi:type="dcterms:W3CDTF">2016-02-16T07:39:00Z</dcterms:created>
  <dcterms:modified xsi:type="dcterms:W3CDTF">2016-02-16T07:39:00Z</dcterms:modified>
</cp:coreProperties>
</file>