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2E" w:rsidRPr="00C35A43" w:rsidRDefault="00F85E2E" w:rsidP="00C57F8F">
      <w:pPr>
        <w:spacing w:after="0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C35A43">
        <w:rPr>
          <w:rFonts w:ascii="TH SarabunTHAI" w:hAnsi="TH SarabunTHAI" w:cs="TH SarabunTHAI"/>
          <w:b/>
          <w:bCs/>
          <w:sz w:val="32"/>
          <w:szCs w:val="32"/>
          <w:cs/>
        </w:rPr>
        <w:t>สรุปผลการจัดกระบวนการเรียนรู้สมาชิกศูนย์จัดการศัตรูพืชชุมชน</w:t>
      </w:r>
    </w:p>
    <w:p w:rsidR="00F85E2E" w:rsidRPr="00C35A43" w:rsidRDefault="00F85E2E" w:rsidP="00C57F8F">
      <w:pPr>
        <w:spacing w:after="0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C35A43">
        <w:rPr>
          <w:rFonts w:ascii="TH SarabunTHAI" w:hAnsi="TH SarabunTHAI" w:cs="TH SarabunTHAI"/>
          <w:b/>
          <w:bCs/>
          <w:sz w:val="32"/>
          <w:szCs w:val="32"/>
          <w:cs/>
        </w:rPr>
        <w:t>ครั้งที่ 1  วันที่ 24 เดือน ธันวาคม พ.ศ.2558</w:t>
      </w:r>
    </w:p>
    <w:p w:rsidR="00F85E2E" w:rsidRPr="00C35A43" w:rsidRDefault="00F85E2E" w:rsidP="00C57F8F">
      <w:pPr>
        <w:spacing w:after="0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C35A43">
        <w:rPr>
          <w:rFonts w:ascii="TH SarabunTHAI" w:hAnsi="TH SarabunTHAI" w:cs="TH SarabunTHAI"/>
          <w:b/>
          <w:bCs/>
          <w:sz w:val="32"/>
          <w:szCs w:val="32"/>
          <w:cs/>
        </w:rPr>
        <w:t>ตำบลบ้านเกาะ  อำเภอบางไทร  จังหวัดพระนครศรีอยุธยา</w:t>
      </w:r>
    </w:p>
    <w:p w:rsidR="00F85E2E" w:rsidRPr="00C35A43" w:rsidRDefault="00F85E2E" w:rsidP="00C57F8F">
      <w:pPr>
        <w:spacing w:after="0"/>
        <w:rPr>
          <w:rFonts w:ascii="TH SarabunTHAI" w:hAnsi="TH SarabunTHAI" w:cs="TH SarabunTHAI"/>
          <w:sz w:val="32"/>
          <w:szCs w:val="32"/>
          <w:cs/>
        </w:rPr>
      </w:pPr>
      <w:r>
        <w:rPr>
          <w:noProof/>
        </w:rPr>
        <w:pict>
          <v:rect id="Rectangle 2" o:spid="_x0000_s1026" style="position:absolute;margin-left:239.05pt;margin-top:6.6pt;width:249.55pt;height:195.25pt;z-index:251658240;visibility:visible;v-text-anchor:middle" strokecolor="#f79646" strokeweight="2pt">
            <v:textbox>
              <w:txbxContent>
                <w:p w:rsidR="00F85E2E" w:rsidRDefault="00F85E2E">
                  <w:r w:rsidRPr="006F409D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รูปภาพ 1" o:spid="_x0000_i1026" type="#_x0000_t75" alt="12648078_1685040751764164_1524420243_n.jpg" style="width:244.5pt;height:178.5pt;visibility:visible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Rectangle 1" o:spid="_x0000_s1027" style="position:absolute;margin-left:-19.45pt;margin-top:6.6pt;width:239.45pt;height:195.2pt;z-index:251657216;visibility:visible;v-text-anchor:middle" strokecolor="#f79646" strokeweight="2pt">
            <v:textbox>
              <w:txbxContent>
                <w:p w:rsidR="00F85E2E" w:rsidRDefault="00F85E2E">
                  <w:r w:rsidRPr="006F409D">
                    <w:rPr>
                      <w:noProof/>
                    </w:rPr>
                    <w:pict>
                      <v:shape id="รูปภาพ 0" o:spid="_x0000_i1028" type="#_x0000_t75" alt="12606829_1685040765097496_1075896531_n.jpg" style="width:223.5pt;height:178.5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</w:p>
    <w:p w:rsidR="00F85E2E" w:rsidRPr="00C35A43" w:rsidRDefault="00F85E2E">
      <w:pPr>
        <w:rPr>
          <w:rFonts w:ascii="TH SarabunTHAI" w:hAnsi="TH SarabunTHAI" w:cs="TH SarabunTHAI"/>
        </w:rPr>
      </w:pPr>
    </w:p>
    <w:p w:rsidR="00F85E2E" w:rsidRPr="00C35A43" w:rsidRDefault="00F85E2E">
      <w:pPr>
        <w:rPr>
          <w:rFonts w:ascii="TH SarabunTHAI" w:hAnsi="TH SarabunTHAI" w:cs="TH SarabunTHAI"/>
        </w:rPr>
      </w:pPr>
    </w:p>
    <w:p w:rsidR="00F85E2E" w:rsidRPr="00C35A43" w:rsidRDefault="00F85E2E">
      <w:pPr>
        <w:rPr>
          <w:rFonts w:ascii="TH SarabunTHAI" w:hAnsi="TH SarabunTHAI" w:cs="TH SarabunTHAI"/>
        </w:rPr>
      </w:pPr>
    </w:p>
    <w:p w:rsidR="00F85E2E" w:rsidRPr="00C35A43" w:rsidRDefault="00F85E2E">
      <w:pPr>
        <w:rPr>
          <w:rFonts w:ascii="TH SarabunTHAI" w:hAnsi="TH SarabunTHAI" w:cs="TH SarabunTHAI"/>
        </w:rPr>
      </w:pPr>
    </w:p>
    <w:p w:rsidR="00F85E2E" w:rsidRPr="00C35A43" w:rsidRDefault="00F85E2E">
      <w:pPr>
        <w:rPr>
          <w:rFonts w:ascii="TH SarabunTHAI" w:hAnsi="TH SarabunTHAI" w:cs="TH SarabunTHAI"/>
        </w:rPr>
      </w:pPr>
    </w:p>
    <w:p w:rsidR="00F85E2E" w:rsidRPr="00C35A43" w:rsidRDefault="00F85E2E">
      <w:pPr>
        <w:rPr>
          <w:rFonts w:ascii="TH SarabunTHAI" w:hAnsi="TH SarabunTHAI" w:cs="TH SarabunTHAI"/>
        </w:rPr>
      </w:pPr>
    </w:p>
    <w:p w:rsidR="00F85E2E" w:rsidRPr="00C35A43" w:rsidRDefault="00F85E2E">
      <w:pPr>
        <w:rPr>
          <w:rFonts w:ascii="TH SarabunTHAI" w:hAnsi="TH SarabunTHAI" w:cs="TH SarabunTHAI"/>
        </w:rPr>
      </w:pPr>
    </w:p>
    <w:p w:rsidR="00F85E2E" w:rsidRPr="00C35A43" w:rsidRDefault="00F85E2E">
      <w:pPr>
        <w:rPr>
          <w:rFonts w:ascii="TH SarabunTHAI" w:hAnsi="TH SarabunTHAI" w:cs="TH SarabunTHAI"/>
        </w:rPr>
      </w:pPr>
    </w:p>
    <w:p w:rsidR="00F85E2E" w:rsidRPr="00C35A43" w:rsidRDefault="00F85E2E" w:rsidP="002522F9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C35A43">
        <w:rPr>
          <w:rFonts w:ascii="TH SarabunTHAI" w:hAnsi="TH SarabunTHAI" w:cs="TH SarabunTHAI"/>
          <w:b/>
          <w:bCs/>
          <w:sz w:val="32"/>
          <w:szCs w:val="32"/>
          <w:cs/>
        </w:rPr>
        <w:t>รูปภาพ</w:t>
      </w:r>
    </w:p>
    <w:p w:rsidR="00F85E2E" w:rsidRPr="00C35A43" w:rsidRDefault="00F85E2E" w:rsidP="00D63ACA">
      <w:p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b/>
          <w:bCs/>
          <w:sz w:val="32"/>
          <w:szCs w:val="32"/>
          <w:cs/>
        </w:rPr>
        <w:t>ผลการอบรม</w:t>
      </w:r>
      <w:r w:rsidRPr="00C35A43">
        <w:rPr>
          <w:rFonts w:ascii="TH SarabunTHAI" w:hAnsi="TH SarabunTHAI" w:cs="TH SarabunTHAI"/>
          <w:b/>
          <w:bCs/>
          <w:sz w:val="32"/>
          <w:szCs w:val="32"/>
        </w:rPr>
        <w:t>:</w:t>
      </w:r>
      <w:bookmarkStart w:id="0" w:name="_GoBack"/>
      <w:bookmarkEnd w:id="0"/>
      <w:r w:rsidRPr="00C35A43">
        <w:rPr>
          <w:rFonts w:ascii="TH SarabunTHAI" w:hAnsi="TH SarabunTHAI" w:cs="TH SarabunTHAI"/>
          <w:sz w:val="32"/>
          <w:szCs w:val="32"/>
          <w:cs/>
        </w:rPr>
        <w:t xml:space="preserve"> ด้วยข้าพเจ้า นางพรพรรณ  จันทร์เนียม ตำแหน่ง นักวิชาการส่งเสริมการเกษตรปฏิบัติการ สังกัด สำนักงานเกษตรอำเภอบางไทร ได้รับกำหนดการอบรม ศจช.และเสวนา กิจกรรมลดความเสี่ยงเกษตรกรจากการระบาดศัตรูพืช ปี 2559</w:t>
      </w:r>
    </w:p>
    <w:p w:rsidR="00F85E2E" w:rsidRPr="00C35A43" w:rsidRDefault="00F85E2E" w:rsidP="00D63ACA">
      <w:pPr>
        <w:spacing w:after="0"/>
        <w:ind w:firstLine="72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บัดนี้ ข้าพเจ้าได้ดำเนินการกิจกรรมดังกล่าวเรียบร้อยแล้ว จึงขอรายงานสรุปผลการดำเนินกิจกรรมให้ทราบดังนี้</w:t>
      </w:r>
    </w:p>
    <w:p w:rsidR="00F85E2E" w:rsidRPr="00C35A43" w:rsidRDefault="00F85E2E" w:rsidP="00D63ACA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กิจกรรมดังกล่าวมีวัตถุประสงค์เพื่อ</w:t>
      </w:r>
    </w:p>
    <w:p w:rsidR="00F85E2E" w:rsidRPr="00C35A43" w:rsidRDefault="00F85E2E" w:rsidP="00D63ACA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เสริมสร้างสมรรถนะและทักษะ การวิเคราะห์สถานการณ์ด้านการเกษตร แก่ผู้รับการอบรม</w:t>
      </w:r>
    </w:p>
    <w:p w:rsidR="00F85E2E" w:rsidRPr="00C35A43" w:rsidRDefault="00F85E2E" w:rsidP="00D63ACA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หัวข้อการฝึกอบรมและวิทยากร หัวข้อการอบรมได้แก่</w:t>
      </w:r>
    </w:p>
    <w:p w:rsidR="00F85E2E" w:rsidRPr="00C35A43" w:rsidRDefault="00F85E2E" w:rsidP="00D63ACA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สำรวจข้อมูลพื้นฐานเพื่อจัดทำปฏิทินการปลูกพืช</w:t>
      </w:r>
    </w:p>
    <w:p w:rsidR="00F85E2E" w:rsidRPr="00C35A43" w:rsidRDefault="00F85E2E" w:rsidP="00D63ACA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แบ่งกลุ่มจัดทำปฏิทินการปลูกพืชและนำเสนอ</w:t>
      </w:r>
    </w:p>
    <w:p w:rsidR="00F85E2E" w:rsidRPr="00C35A43" w:rsidRDefault="00F85E2E" w:rsidP="00D63ACA">
      <w:pPr>
        <w:spacing w:after="0"/>
        <w:ind w:firstLine="72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วิทยากรคือ นางพรพรรณ  จันทร์เนียม  นักวิชาการส่งเสริมการเกษตรปฏิบัติการ นางสาวสุกัญญา  กิจเจตนี  นักวิชาการส่งเสริมการเกษตร สังกัด สำนักงานเกษตรอำเภอบางไทร</w:t>
      </w:r>
    </w:p>
    <w:p w:rsidR="00F85E2E" w:rsidRPr="00C35A43" w:rsidRDefault="00F85E2E" w:rsidP="00D63ACA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รูปแบบการอบรม</w:t>
      </w:r>
    </w:p>
    <w:p w:rsidR="00F85E2E" w:rsidRPr="00C35A43" w:rsidRDefault="00F85E2E" w:rsidP="00D63ACA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การบรรยาย โดยมีเอกสารการอบรมเชิงปฏิบัติการ</w:t>
      </w:r>
    </w:p>
    <w:p w:rsidR="00F85E2E" w:rsidRPr="00C35A43" w:rsidRDefault="00F85E2E" w:rsidP="00D63ACA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ผู้เข้ารับการอบรมได้สอบถามปัญหา และแนวทางการปฏิบัติงาน โดยวิทยากรให้ข้อเสนอแนะและแนวทางในการปฏิบัติในทางที่ถูกต้อง</w:t>
      </w:r>
    </w:p>
    <w:p w:rsidR="00F85E2E" w:rsidRPr="00C35A43" w:rsidRDefault="00F85E2E" w:rsidP="00D63ACA">
      <w:p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</w:p>
    <w:p w:rsidR="00F85E2E" w:rsidRPr="00C35A43" w:rsidRDefault="00F85E2E" w:rsidP="00D63ACA">
      <w:p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</w:p>
    <w:p w:rsidR="00F85E2E" w:rsidRPr="00C35A43" w:rsidRDefault="00F85E2E" w:rsidP="00D63ACA">
      <w:pPr>
        <w:spacing w:after="0"/>
        <w:jc w:val="right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ลงชื่อ นางพรพรรณ  จันทร์เนียม ผู้รายงาน</w:t>
      </w:r>
    </w:p>
    <w:sectPr w:rsidR="00F85E2E" w:rsidRPr="00C35A43" w:rsidSect="00D63ACA">
      <w:pgSz w:w="11906" w:h="16838"/>
      <w:pgMar w:top="993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?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18C"/>
    <w:multiLevelType w:val="hybridMultilevel"/>
    <w:tmpl w:val="BD2848D0"/>
    <w:lvl w:ilvl="0" w:tplc="5802C9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C1327A"/>
    <w:multiLevelType w:val="hybridMultilevel"/>
    <w:tmpl w:val="EE70F444"/>
    <w:lvl w:ilvl="0" w:tplc="CB1EB9C2">
      <w:start w:val="1"/>
      <w:numFmt w:val="bullet"/>
      <w:lvlText w:val="-"/>
      <w:lvlJc w:val="left"/>
      <w:pPr>
        <w:ind w:left="1440" w:hanging="360"/>
      </w:pPr>
      <w:rPr>
        <w:rFonts w:ascii="TH SarabunIT?" w:eastAsia="Times New Roman" w:hAnsi="TH SarabunIT?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F8F"/>
    <w:rsid w:val="002522F9"/>
    <w:rsid w:val="0037347B"/>
    <w:rsid w:val="003B0D48"/>
    <w:rsid w:val="00414AA1"/>
    <w:rsid w:val="006F3B2E"/>
    <w:rsid w:val="006F409D"/>
    <w:rsid w:val="008313EC"/>
    <w:rsid w:val="00910951"/>
    <w:rsid w:val="009610A4"/>
    <w:rsid w:val="00962AAA"/>
    <w:rsid w:val="009E1BB9"/>
    <w:rsid w:val="009F32FF"/>
    <w:rsid w:val="00C35A43"/>
    <w:rsid w:val="00C57F8F"/>
    <w:rsid w:val="00C93F1E"/>
    <w:rsid w:val="00D22166"/>
    <w:rsid w:val="00D23E72"/>
    <w:rsid w:val="00D332FF"/>
    <w:rsid w:val="00D63ACA"/>
    <w:rsid w:val="00EA1474"/>
    <w:rsid w:val="00EB1285"/>
    <w:rsid w:val="00F8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12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285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610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164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สรุปผลการจัดกระบวนการเรียนรู้สมาชิกศูนย์จัดการศัตรูพืชชุมชน</dc:title>
  <dc:subject/>
  <dc:creator>user</dc:creator>
  <cp:keywords/>
  <dc:description/>
  <cp:lastModifiedBy>KWAN</cp:lastModifiedBy>
  <cp:revision>2</cp:revision>
  <cp:lastPrinted>2016-01-28T09:13:00Z</cp:lastPrinted>
  <dcterms:created xsi:type="dcterms:W3CDTF">2016-02-16T07:39:00Z</dcterms:created>
  <dcterms:modified xsi:type="dcterms:W3CDTF">2016-02-16T07:39:00Z</dcterms:modified>
</cp:coreProperties>
</file>